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FB" w:rsidRPr="00D3456E" w:rsidRDefault="001310FB" w:rsidP="001310FB">
      <w:pPr>
        <w:ind w:firstLineChars="500" w:firstLine="31680"/>
        <w:rPr>
          <w:sz w:val="52"/>
          <w:szCs w:val="52"/>
        </w:rPr>
      </w:pPr>
      <w:r w:rsidRPr="00D3456E">
        <w:rPr>
          <w:rFonts w:hint="eastAsia"/>
          <w:sz w:val="52"/>
          <w:szCs w:val="52"/>
        </w:rPr>
        <w:t>股东会决议</w:t>
      </w:r>
    </w:p>
    <w:p w:rsidR="001310FB" w:rsidRPr="00D3456E" w:rsidRDefault="001310FB">
      <w:pPr>
        <w:rPr>
          <w:sz w:val="36"/>
          <w:szCs w:val="36"/>
        </w:rPr>
      </w:pPr>
      <w:r w:rsidRPr="00D3456E">
        <w:rPr>
          <w:rFonts w:hint="eastAsia"/>
          <w:sz w:val="36"/>
          <w:szCs w:val="36"/>
        </w:rPr>
        <w:t>中信银行</w:t>
      </w:r>
      <w:r>
        <w:rPr>
          <w:sz w:val="36"/>
          <w:szCs w:val="36"/>
          <w:u w:val="single"/>
        </w:rPr>
        <w:t xml:space="preserve">          </w:t>
      </w:r>
      <w:r w:rsidRPr="00D3456E">
        <w:rPr>
          <w:rFonts w:hint="eastAsia"/>
          <w:sz w:val="36"/>
          <w:szCs w:val="36"/>
        </w:rPr>
        <w:t>支行：</w:t>
      </w:r>
    </w:p>
    <w:p w:rsidR="001310FB" w:rsidRDefault="001310FB" w:rsidP="00432603">
      <w:pPr>
        <w:ind w:firstLineChars="200" w:firstLine="31680"/>
        <w:rPr>
          <w:sz w:val="36"/>
          <w:szCs w:val="36"/>
        </w:rPr>
      </w:pPr>
      <w:r>
        <w:rPr>
          <w:rFonts w:hint="eastAsia"/>
          <w:sz w:val="36"/>
          <w:szCs w:val="36"/>
        </w:rPr>
        <w:t>经我公司股东会研究决定</w:t>
      </w:r>
      <w:r w:rsidRPr="00D3456E">
        <w:rPr>
          <w:rFonts w:hint="eastAsia"/>
          <w:sz w:val="36"/>
          <w:szCs w:val="36"/>
        </w:rPr>
        <w:t>，同意以我公司名下机动车为</w:t>
      </w:r>
      <w:r w:rsidRPr="00D3456E">
        <w:rPr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  <w:u w:val="single"/>
        </w:rPr>
        <w:t>（身份证号：</w:t>
      </w:r>
      <w:r>
        <w:rPr>
          <w:sz w:val="36"/>
          <w:szCs w:val="36"/>
          <w:u w:val="single"/>
        </w:rPr>
        <w:t xml:space="preserve">              </w:t>
      </w:r>
      <w:r>
        <w:rPr>
          <w:rFonts w:hint="eastAsia"/>
          <w:sz w:val="36"/>
          <w:szCs w:val="36"/>
          <w:u w:val="single"/>
        </w:rPr>
        <w:t>）</w:t>
      </w:r>
      <w:r w:rsidRPr="00D3456E">
        <w:rPr>
          <w:rFonts w:hint="eastAsia"/>
          <w:sz w:val="36"/>
          <w:szCs w:val="36"/>
        </w:rPr>
        <w:t>在中信银行申请贷款提供抵押担保。我公司承诺，此决议真实有效，符合《公司法》</w:t>
      </w:r>
      <w:r>
        <w:rPr>
          <w:rFonts w:hint="eastAsia"/>
          <w:sz w:val="36"/>
          <w:szCs w:val="36"/>
        </w:rPr>
        <w:t>及</w:t>
      </w:r>
      <w:r w:rsidRPr="00D3456E">
        <w:rPr>
          <w:rFonts w:hint="eastAsia"/>
          <w:sz w:val="36"/>
          <w:szCs w:val="36"/>
        </w:rPr>
        <w:t>公司章程的规定</w:t>
      </w:r>
      <w:r>
        <w:rPr>
          <w:rFonts w:hint="eastAsia"/>
          <w:sz w:val="36"/>
          <w:szCs w:val="36"/>
        </w:rPr>
        <w:t>，如因此决议真实性而产生的任何纠纷，我公司承担全部责任</w:t>
      </w:r>
      <w:r w:rsidRPr="00D3456E"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>机动车信息详见机动车登记证。</w:t>
      </w:r>
    </w:p>
    <w:p w:rsidR="001310FB" w:rsidRDefault="001310FB" w:rsidP="00432603">
      <w:pPr>
        <w:ind w:firstLineChars="200" w:firstLine="31680"/>
        <w:rPr>
          <w:sz w:val="36"/>
          <w:szCs w:val="36"/>
        </w:rPr>
      </w:pPr>
      <w:r w:rsidRPr="00D3456E">
        <w:rPr>
          <w:rFonts w:hint="eastAsia"/>
          <w:sz w:val="36"/>
          <w:szCs w:val="36"/>
        </w:rPr>
        <w:t>股东成员签字：</w:t>
      </w:r>
    </w:p>
    <w:p w:rsidR="001310FB" w:rsidRDefault="001310FB" w:rsidP="00432603">
      <w:pPr>
        <w:ind w:firstLineChars="200" w:firstLine="31680"/>
        <w:rPr>
          <w:sz w:val="36"/>
          <w:szCs w:val="36"/>
        </w:rPr>
      </w:pPr>
    </w:p>
    <w:p w:rsidR="001310FB" w:rsidRDefault="001310FB" w:rsidP="00432603">
      <w:pPr>
        <w:ind w:firstLineChars="200" w:firstLine="31680"/>
        <w:rPr>
          <w:sz w:val="36"/>
          <w:szCs w:val="36"/>
        </w:rPr>
      </w:pPr>
    </w:p>
    <w:p w:rsidR="001310FB" w:rsidRDefault="001310FB" w:rsidP="00432603">
      <w:pPr>
        <w:ind w:firstLineChars="200" w:firstLine="31680"/>
        <w:rPr>
          <w:sz w:val="36"/>
          <w:szCs w:val="36"/>
        </w:rPr>
      </w:pPr>
    </w:p>
    <w:p w:rsidR="001310FB" w:rsidRDefault="001310FB" w:rsidP="00432603">
      <w:pPr>
        <w:ind w:firstLineChars="200" w:firstLine="31680"/>
        <w:rPr>
          <w:sz w:val="36"/>
          <w:szCs w:val="36"/>
        </w:rPr>
      </w:pPr>
    </w:p>
    <w:p w:rsidR="001310FB" w:rsidRDefault="001310FB" w:rsidP="00181C2F">
      <w:pPr>
        <w:rPr>
          <w:sz w:val="36"/>
          <w:szCs w:val="36"/>
        </w:rPr>
      </w:pPr>
    </w:p>
    <w:p w:rsidR="001310FB" w:rsidRDefault="001310FB" w:rsidP="00432603">
      <w:pPr>
        <w:ind w:firstLineChars="200" w:firstLine="316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1310FB" w:rsidRDefault="001310FB" w:rsidP="00432603">
      <w:pPr>
        <w:ind w:firstLineChars="200" w:firstLine="31680"/>
        <w:rPr>
          <w:sz w:val="36"/>
          <w:szCs w:val="36"/>
        </w:rPr>
      </w:pPr>
    </w:p>
    <w:p w:rsidR="001310FB" w:rsidRDefault="001310FB" w:rsidP="00432603">
      <w:pPr>
        <w:ind w:firstLineChars="1800" w:firstLine="31680"/>
        <w:rPr>
          <w:sz w:val="36"/>
          <w:szCs w:val="36"/>
        </w:rPr>
      </w:pPr>
      <w:r>
        <w:rPr>
          <w:rFonts w:hint="eastAsia"/>
          <w:sz w:val="36"/>
          <w:szCs w:val="36"/>
        </w:rPr>
        <w:t>单位公章</w:t>
      </w:r>
    </w:p>
    <w:p w:rsidR="001310FB" w:rsidRDefault="001310FB" w:rsidP="00432603">
      <w:pPr>
        <w:ind w:firstLineChars="200" w:firstLine="31680"/>
        <w:rPr>
          <w:sz w:val="36"/>
          <w:szCs w:val="36"/>
        </w:rPr>
      </w:pPr>
    </w:p>
    <w:p w:rsidR="001310FB" w:rsidRPr="00D3456E" w:rsidRDefault="001310FB" w:rsidP="00963C4E">
      <w:pPr>
        <w:ind w:firstLineChars="200" w:firstLine="3168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sectPr w:rsidR="001310FB" w:rsidRPr="00D3456E" w:rsidSect="00BD4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FB" w:rsidRDefault="001310FB" w:rsidP="00DB607D">
      <w:r>
        <w:separator/>
      </w:r>
    </w:p>
  </w:endnote>
  <w:endnote w:type="continuationSeparator" w:id="0">
    <w:p w:rsidR="001310FB" w:rsidRDefault="001310FB" w:rsidP="00DB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FB" w:rsidRDefault="001310FB" w:rsidP="00DB607D">
      <w:r>
        <w:separator/>
      </w:r>
    </w:p>
  </w:footnote>
  <w:footnote w:type="continuationSeparator" w:id="0">
    <w:p w:rsidR="001310FB" w:rsidRDefault="001310FB" w:rsidP="00DB6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07D"/>
    <w:rsid w:val="00017E0F"/>
    <w:rsid w:val="00023600"/>
    <w:rsid w:val="000275EF"/>
    <w:rsid w:val="000369AA"/>
    <w:rsid w:val="0005165F"/>
    <w:rsid w:val="00051956"/>
    <w:rsid w:val="00056713"/>
    <w:rsid w:val="000577BC"/>
    <w:rsid w:val="0006316D"/>
    <w:rsid w:val="00066D19"/>
    <w:rsid w:val="00072251"/>
    <w:rsid w:val="000775C6"/>
    <w:rsid w:val="00090F37"/>
    <w:rsid w:val="000B0429"/>
    <w:rsid w:val="000B2948"/>
    <w:rsid w:val="000C008E"/>
    <w:rsid w:val="000E2496"/>
    <w:rsid w:val="000E39B0"/>
    <w:rsid w:val="000E3CD5"/>
    <w:rsid w:val="000E555A"/>
    <w:rsid w:val="000F3AD7"/>
    <w:rsid w:val="0010487F"/>
    <w:rsid w:val="00107CFA"/>
    <w:rsid w:val="00110C49"/>
    <w:rsid w:val="00110CA5"/>
    <w:rsid w:val="0012785B"/>
    <w:rsid w:val="00130078"/>
    <w:rsid w:val="001310FB"/>
    <w:rsid w:val="00143887"/>
    <w:rsid w:val="00146C94"/>
    <w:rsid w:val="00147EC2"/>
    <w:rsid w:val="00150547"/>
    <w:rsid w:val="00171571"/>
    <w:rsid w:val="00173316"/>
    <w:rsid w:val="001735ED"/>
    <w:rsid w:val="00181C2F"/>
    <w:rsid w:val="00183FE4"/>
    <w:rsid w:val="00190589"/>
    <w:rsid w:val="001959FB"/>
    <w:rsid w:val="001A06E3"/>
    <w:rsid w:val="001A3627"/>
    <w:rsid w:val="001A6932"/>
    <w:rsid w:val="001C4BDC"/>
    <w:rsid w:val="001C6220"/>
    <w:rsid w:val="001C6B72"/>
    <w:rsid w:val="001D08BA"/>
    <w:rsid w:val="001E338C"/>
    <w:rsid w:val="001E3587"/>
    <w:rsid w:val="001E4BDC"/>
    <w:rsid w:val="001E4F02"/>
    <w:rsid w:val="001F22AD"/>
    <w:rsid w:val="001F41CA"/>
    <w:rsid w:val="00201325"/>
    <w:rsid w:val="00205322"/>
    <w:rsid w:val="00206E7A"/>
    <w:rsid w:val="00207654"/>
    <w:rsid w:val="00212197"/>
    <w:rsid w:val="00217ED9"/>
    <w:rsid w:val="0022490D"/>
    <w:rsid w:val="00232ED0"/>
    <w:rsid w:val="002332A0"/>
    <w:rsid w:val="00244FA4"/>
    <w:rsid w:val="00252B18"/>
    <w:rsid w:val="00253E40"/>
    <w:rsid w:val="002829BA"/>
    <w:rsid w:val="00290C1C"/>
    <w:rsid w:val="002A3DC8"/>
    <w:rsid w:val="002B08C6"/>
    <w:rsid w:val="002B5EAD"/>
    <w:rsid w:val="002C7B38"/>
    <w:rsid w:val="002D6947"/>
    <w:rsid w:val="002D765E"/>
    <w:rsid w:val="002E50D4"/>
    <w:rsid w:val="003116B4"/>
    <w:rsid w:val="003179E5"/>
    <w:rsid w:val="00323536"/>
    <w:rsid w:val="00324339"/>
    <w:rsid w:val="003250DC"/>
    <w:rsid w:val="00326676"/>
    <w:rsid w:val="00341A03"/>
    <w:rsid w:val="00364F09"/>
    <w:rsid w:val="0037438F"/>
    <w:rsid w:val="003A64ED"/>
    <w:rsid w:val="003B7B1C"/>
    <w:rsid w:val="003C5F52"/>
    <w:rsid w:val="003E51C3"/>
    <w:rsid w:val="003F5BF0"/>
    <w:rsid w:val="003F72B3"/>
    <w:rsid w:val="00407B5E"/>
    <w:rsid w:val="004141A1"/>
    <w:rsid w:val="004141FF"/>
    <w:rsid w:val="00430550"/>
    <w:rsid w:val="00432603"/>
    <w:rsid w:val="00437CDE"/>
    <w:rsid w:val="00444564"/>
    <w:rsid w:val="0045539C"/>
    <w:rsid w:val="0045637B"/>
    <w:rsid w:val="0046373E"/>
    <w:rsid w:val="004649CD"/>
    <w:rsid w:val="00476520"/>
    <w:rsid w:val="00482794"/>
    <w:rsid w:val="00485C34"/>
    <w:rsid w:val="00490953"/>
    <w:rsid w:val="00491767"/>
    <w:rsid w:val="004A455B"/>
    <w:rsid w:val="004B2F7D"/>
    <w:rsid w:val="004D4C37"/>
    <w:rsid w:val="004D5971"/>
    <w:rsid w:val="004D5D30"/>
    <w:rsid w:val="004F51F2"/>
    <w:rsid w:val="004F5EA0"/>
    <w:rsid w:val="005022D9"/>
    <w:rsid w:val="00504E76"/>
    <w:rsid w:val="005077C2"/>
    <w:rsid w:val="0051134D"/>
    <w:rsid w:val="00512FAC"/>
    <w:rsid w:val="005233A5"/>
    <w:rsid w:val="005268DE"/>
    <w:rsid w:val="0052695C"/>
    <w:rsid w:val="00541BFC"/>
    <w:rsid w:val="00546F54"/>
    <w:rsid w:val="00553EE0"/>
    <w:rsid w:val="005545CC"/>
    <w:rsid w:val="0055798F"/>
    <w:rsid w:val="00561808"/>
    <w:rsid w:val="00574C80"/>
    <w:rsid w:val="005818B9"/>
    <w:rsid w:val="0059278F"/>
    <w:rsid w:val="005B2142"/>
    <w:rsid w:val="005C1F5F"/>
    <w:rsid w:val="005C47B4"/>
    <w:rsid w:val="005E1B17"/>
    <w:rsid w:val="005E43F3"/>
    <w:rsid w:val="005E4DFC"/>
    <w:rsid w:val="005E5FB1"/>
    <w:rsid w:val="005F0310"/>
    <w:rsid w:val="005F6ECF"/>
    <w:rsid w:val="00621AF3"/>
    <w:rsid w:val="00622281"/>
    <w:rsid w:val="00635992"/>
    <w:rsid w:val="006403F3"/>
    <w:rsid w:val="006525F4"/>
    <w:rsid w:val="00656A19"/>
    <w:rsid w:val="0066032C"/>
    <w:rsid w:val="00662E4C"/>
    <w:rsid w:val="006639A1"/>
    <w:rsid w:val="0067039F"/>
    <w:rsid w:val="00671740"/>
    <w:rsid w:val="00673C35"/>
    <w:rsid w:val="006845C9"/>
    <w:rsid w:val="00686EB0"/>
    <w:rsid w:val="00690F53"/>
    <w:rsid w:val="006932CA"/>
    <w:rsid w:val="00697C02"/>
    <w:rsid w:val="00697DA7"/>
    <w:rsid w:val="006A6816"/>
    <w:rsid w:val="006B3A81"/>
    <w:rsid w:val="006D4AD6"/>
    <w:rsid w:val="006D590E"/>
    <w:rsid w:val="006D72A2"/>
    <w:rsid w:val="006E0E65"/>
    <w:rsid w:val="006F761A"/>
    <w:rsid w:val="007129CB"/>
    <w:rsid w:val="0071690C"/>
    <w:rsid w:val="0072573C"/>
    <w:rsid w:val="00753A90"/>
    <w:rsid w:val="0076387A"/>
    <w:rsid w:val="007807E8"/>
    <w:rsid w:val="0078757B"/>
    <w:rsid w:val="00787D8D"/>
    <w:rsid w:val="007954BF"/>
    <w:rsid w:val="00795B41"/>
    <w:rsid w:val="007A5DCA"/>
    <w:rsid w:val="007C0BAC"/>
    <w:rsid w:val="007C5DFF"/>
    <w:rsid w:val="007C6506"/>
    <w:rsid w:val="007D3639"/>
    <w:rsid w:val="007F2CBC"/>
    <w:rsid w:val="008033BC"/>
    <w:rsid w:val="00810375"/>
    <w:rsid w:val="00821A5C"/>
    <w:rsid w:val="00831678"/>
    <w:rsid w:val="00831FF3"/>
    <w:rsid w:val="008321E6"/>
    <w:rsid w:val="00833438"/>
    <w:rsid w:val="008337AD"/>
    <w:rsid w:val="00842DD6"/>
    <w:rsid w:val="0086210D"/>
    <w:rsid w:val="00870688"/>
    <w:rsid w:val="00881544"/>
    <w:rsid w:val="00887815"/>
    <w:rsid w:val="00890248"/>
    <w:rsid w:val="008A36E5"/>
    <w:rsid w:val="008B03F2"/>
    <w:rsid w:val="008B0D48"/>
    <w:rsid w:val="008B53D0"/>
    <w:rsid w:val="008B57D6"/>
    <w:rsid w:val="008C4F1D"/>
    <w:rsid w:val="008C5466"/>
    <w:rsid w:val="008E1B4B"/>
    <w:rsid w:val="008E1D68"/>
    <w:rsid w:val="008E4959"/>
    <w:rsid w:val="008E6310"/>
    <w:rsid w:val="008F0430"/>
    <w:rsid w:val="008F3CDE"/>
    <w:rsid w:val="00900C3B"/>
    <w:rsid w:val="00903F54"/>
    <w:rsid w:val="00911E9E"/>
    <w:rsid w:val="00920D4A"/>
    <w:rsid w:val="00927746"/>
    <w:rsid w:val="00932C4D"/>
    <w:rsid w:val="00936685"/>
    <w:rsid w:val="00954676"/>
    <w:rsid w:val="00962F16"/>
    <w:rsid w:val="00963C4E"/>
    <w:rsid w:val="009643B1"/>
    <w:rsid w:val="00964CE1"/>
    <w:rsid w:val="0096742D"/>
    <w:rsid w:val="00970D0F"/>
    <w:rsid w:val="00972C96"/>
    <w:rsid w:val="009829E8"/>
    <w:rsid w:val="009847C0"/>
    <w:rsid w:val="0099304C"/>
    <w:rsid w:val="009A1785"/>
    <w:rsid w:val="009A4A55"/>
    <w:rsid w:val="009A53AD"/>
    <w:rsid w:val="009A7000"/>
    <w:rsid w:val="009C1394"/>
    <w:rsid w:val="00A1330F"/>
    <w:rsid w:val="00A20913"/>
    <w:rsid w:val="00A25FC2"/>
    <w:rsid w:val="00A452DC"/>
    <w:rsid w:val="00A45E45"/>
    <w:rsid w:val="00A55739"/>
    <w:rsid w:val="00A57D1E"/>
    <w:rsid w:val="00A650DF"/>
    <w:rsid w:val="00A67DBE"/>
    <w:rsid w:val="00A70C0C"/>
    <w:rsid w:val="00A72BF6"/>
    <w:rsid w:val="00A73241"/>
    <w:rsid w:val="00A76A59"/>
    <w:rsid w:val="00A8501F"/>
    <w:rsid w:val="00A9744F"/>
    <w:rsid w:val="00AA37FA"/>
    <w:rsid w:val="00AA4320"/>
    <w:rsid w:val="00AB13DF"/>
    <w:rsid w:val="00AB63A0"/>
    <w:rsid w:val="00AC09F8"/>
    <w:rsid w:val="00AC35B6"/>
    <w:rsid w:val="00AC7613"/>
    <w:rsid w:val="00AD7F2F"/>
    <w:rsid w:val="00AE1861"/>
    <w:rsid w:val="00AE6B77"/>
    <w:rsid w:val="00AF0AA9"/>
    <w:rsid w:val="00AF5D4E"/>
    <w:rsid w:val="00B03CDF"/>
    <w:rsid w:val="00B0438B"/>
    <w:rsid w:val="00B07212"/>
    <w:rsid w:val="00B12547"/>
    <w:rsid w:val="00B161D9"/>
    <w:rsid w:val="00B321BA"/>
    <w:rsid w:val="00B35660"/>
    <w:rsid w:val="00B401A5"/>
    <w:rsid w:val="00B47A9E"/>
    <w:rsid w:val="00B6186B"/>
    <w:rsid w:val="00B72DBA"/>
    <w:rsid w:val="00B7708D"/>
    <w:rsid w:val="00B81D4B"/>
    <w:rsid w:val="00BA0A1B"/>
    <w:rsid w:val="00BA23B4"/>
    <w:rsid w:val="00BB332E"/>
    <w:rsid w:val="00BC636B"/>
    <w:rsid w:val="00BD415F"/>
    <w:rsid w:val="00BE0139"/>
    <w:rsid w:val="00BF2808"/>
    <w:rsid w:val="00BF303F"/>
    <w:rsid w:val="00BF5EE3"/>
    <w:rsid w:val="00BF68F3"/>
    <w:rsid w:val="00C16DF1"/>
    <w:rsid w:val="00C2500E"/>
    <w:rsid w:val="00C25E0A"/>
    <w:rsid w:val="00C278CB"/>
    <w:rsid w:val="00C327CD"/>
    <w:rsid w:val="00C45F02"/>
    <w:rsid w:val="00C46C8A"/>
    <w:rsid w:val="00C65F25"/>
    <w:rsid w:val="00C820FF"/>
    <w:rsid w:val="00C85C5E"/>
    <w:rsid w:val="00C85DC0"/>
    <w:rsid w:val="00C90C9A"/>
    <w:rsid w:val="00CB2A87"/>
    <w:rsid w:val="00CB4B41"/>
    <w:rsid w:val="00CB5072"/>
    <w:rsid w:val="00CB5BE6"/>
    <w:rsid w:val="00CD046D"/>
    <w:rsid w:val="00CF03CA"/>
    <w:rsid w:val="00CF622B"/>
    <w:rsid w:val="00D01BF8"/>
    <w:rsid w:val="00D01C8E"/>
    <w:rsid w:val="00D038EC"/>
    <w:rsid w:val="00D07485"/>
    <w:rsid w:val="00D0784A"/>
    <w:rsid w:val="00D13772"/>
    <w:rsid w:val="00D15F13"/>
    <w:rsid w:val="00D21080"/>
    <w:rsid w:val="00D244B5"/>
    <w:rsid w:val="00D300CA"/>
    <w:rsid w:val="00D31C42"/>
    <w:rsid w:val="00D33E13"/>
    <w:rsid w:val="00D3456E"/>
    <w:rsid w:val="00D34AE9"/>
    <w:rsid w:val="00D65460"/>
    <w:rsid w:val="00D706FE"/>
    <w:rsid w:val="00D7337B"/>
    <w:rsid w:val="00D73CD0"/>
    <w:rsid w:val="00D819C0"/>
    <w:rsid w:val="00D84F45"/>
    <w:rsid w:val="00D857C8"/>
    <w:rsid w:val="00D86AA7"/>
    <w:rsid w:val="00D94044"/>
    <w:rsid w:val="00D942B6"/>
    <w:rsid w:val="00D96CAE"/>
    <w:rsid w:val="00DA7FBF"/>
    <w:rsid w:val="00DB1FAD"/>
    <w:rsid w:val="00DB607D"/>
    <w:rsid w:val="00DC089C"/>
    <w:rsid w:val="00DC399C"/>
    <w:rsid w:val="00DD49DF"/>
    <w:rsid w:val="00DF15D3"/>
    <w:rsid w:val="00DF2655"/>
    <w:rsid w:val="00E0339E"/>
    <w:rsid w:val="00E03E6C"/>
    <w:rsid w:val="00E04C54"/>
    <w:rsid w:val="00E14E72"/>
    <w:rsid w:val="00E16E62"/>
    <w:rsid w:val="00E318FE"/>
    <w:rsid w:val="00E322A7"/>
    <w:rsid w:val="00E3707B"/>
    <w:rsid w:val="00E42F44"/>
    <w:rsid w:val="00E566A5"/>
    <w:rsid w:val="00E63D15"/>
    <w:rsid w:val="00E772BC"/>
    <w:rsid w:val="00E8024B"/>
    <w:rsid w:val="00E822BC"/>
    <w:rsid w:val="00E83B1F"/>
    <w:rsid w:val="00E91B7B"/>
    <w:rsid w:val="00E97190"/>
    <w:rsid w:val="00EB4BF7"/>
    <w:rsid w:val="00EB5161"/>
    <w:rsid w:val="00EC72DC"/>
    <w:rsid w:val="00ED289A"/>
    <w:rsid w:val="00EF4070"/>
    <w:rsid w:val="00F07111"/>
    <w:rsid w:val="00F11068"/>
    <w:rsid w:val="00F15AA7"/>
    <w:rsid w:val="00F258FA"/>
    <w:rsid w:val="00F25C61"/>
    <w:rsid w:val="00F31E49"/>
    <w:rsid w:val="00F4612A"/>
    <w:rsid w:val="00F50AAE"/>
    <w:rsid w:val="00F54E66"/>
    <w:rsid w:val="00F5784D"/>
    <w:rsid w:val="00F5799E"/>
    <w:rsid w:val="00F64422"/>
    <w:rsid w:val="00F66FD8"/>
    <w:rsid w:val="00F678D6"/>
    <w:rsid w:val="00F722FC"/>
    <w:rsid w:val="00F72E2E"/>
    <w:rsid w:val="00F828E6"/>
    <w:rsid w:val="00FA2C22"/>
    <w:rsid w:val="00FA351C"/>
    <w:rsid w:val="00FA57BA"/>
    <w:rsid w:val="00FB376C"/>
    <w:rsid w:val="00FC41EE"/>
    <w:rsid w:val="00FC4227"/>
    <w:rsid w:val="00FD0E21"/>
    <w:rsid w:val="00FD42FC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0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38</Words>
  <Characters>220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白雪峰</dc:creator>
  <cp:keywords/>
  <dc:description/>
  <cp:lastModifiedBy>ThinkPad</cp:lastModifiedBy>
  <cp:revision>7</cp:revision>
  <dcterms:created xsi:type="dcterms:W3CDTF">2011-03-29T00:49:00Z</dcterms:created>
  <dcterms:modified xsi:type="dcterms:W3CDTF">2011-04-01T15:42:00Z</dcterms:modified>
</cp:coreProperties>
</file>